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54C5" w14:textId="5D5CB4B3" w:rsidR="002A3D0C" w:rsidRPr="002E7D18" w:rsidRDefault="006A73C0" w:rsidP="002A3D0C">
      <w:pPr>
        <w:pStyle w:val="Dokumentrubrik"/>
        <w:rPr>
          <w:sz w:val="28"/>
          <w:szCs w:val="28"/>
        </w:rPr>
      </w:pPr>
      <w:bookmarkStart w:id="0" w:name="_Toc22207842"/>
      <w:bookmarkStart w:id="1" w:name="_Toc40192641"/>
      <w:r w:rsidRPr="002E7D18">
        <w:rPr>
          <w:sz w:val="28"/>
          <w:szCs w:val="28"/>
        </w:rPr>
        <w:t>Begäran om registerutdrag</w:t>
      </w:r>
    </w:p>
    <w:tbl>
      <w:tblPr>
        <w:tblW w:w="10206" w:type="dxa"/>
        <w:tblInd w:w="-1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055"/>
        <w:gridCol w:w="363"/>
        <w:gridCol w:w="709"/>
        <w:gridCol w:w="567"/>
        <w:gridCol w:w="1134"/>
        <w:gridCol w:w="425"/>
        <w:gridCol w:w="75"/>
        <w:gridCol w:w="492"/>
        <w:gridCol w:w="816"/>
        <w:gridCol w:w="34"/>
        <w:gridCol w:w="2835"/>
      </w:tblGrid>
      <w:tr w:rsidR="003C4863" w14:paraId="3FA0AF32" w14:textId="77777777" w:rsidTr="00750BAA">
        <w:trPr>
          <w:trHeight w:hRule="exact" w:val="2268"/>
        </w:trPr>
        <w:tc>
          <w:tcPr>
            <w:tcW w:w="10206" w:type="dxa"/>
            <w:gridSpan w:val="12"/>
            <w:vAlign w:val="bottom"/>
          </w:tcPr>
          <w:p w14:paraId="1EE496DE" w14:textId="0A37AC8C" w:rsidR="003C4863" w:rsidRPr="002E7D18" w:rsidRDefault="003C4863" w:rsidP="00750BAA">
            <w:pPr>
              <w:spacing w:before="80" w:line="220" w:lineRule="exact"/>
              <w:rPr>
                <w:rFonts w:ascii="Arial" w:hAnsi="Arial"/>
                <w:i/>
                <w:sz w:val="20"/>
                <w:szCs w:val="28"/>
              </w:rPr>
            </w:pPr>
            <w:r w:rsidRPr="002E7D18">
              <w:rPr>
                <w:rFonts w:ascii="Arial" w:hAnsi="Arial"/>
                <w:i/>
                <w:sz w:val="20"/>
                <w:szCs w:val="28"/>
              </w:rPr>
              <w:t>Du har rätt att begära ett registerutdrag med information om vilka av dina personuppgifter som Botkyrka kommun behandlar. Vid förfrågan får du denna information kostnadsfritt och utan angivande av skäl.</w:t>
            </w:r>
            <w:r w:rsidR="00544B67" w:rsidRPr="002E7D18">
              <w:rPr>
                <w:rFonts w:ascii="Arial" w:hAnsi="Arial"/>
                <w:i/>
                <w:sz w:val="20"/>
                <w:szCs w:val="28"/>
              </w:rPr>
              <w:t xml:space="preserve"> </w:t>
            </w:r>
            <w:r w:rsidR="00544B67" w:rsidRPr="002E7D18">
              <w:rPr>
                <w:rFonts w:ascii="Arial" w:hAnsi="Arial"/>
                <w:i/>
                <w:sz w:val="20"/>
                <w:szCs w:val="28"/>
              </w:rPr>
              <w:t>Det tar 30 dagar att handlägga ärendet.</w:t>
            </w:r>
          </w:p>
          <w:p w14:paraId="427C8FAD" w14:textId="58ABB905" w:rsidR="003C4863" w:rsidRDefault="003C4863" w:rsidP="00E52B97">
            <w:pPr>
              <w:spacing w:before="80" w:line="220" w:lineRule="exact"/>
              <w:rPr>
                <w:rFonts w:ascii="Arial" w:hAnsi="Arial"/>
                <w:i/>
                <w:sz w:val="18"/>
              </w:rPr>
            </w:pPr>
            <w:r w:rsidRPr="002E7D18">
              <w:rPr>
                <w:rFonts w:ascii="Arial" w:hAnsi="Arial"/>
                <w:i/>
                <w:sz w:val="20"/>
                <w:szCs w:val="28"/>
              </w:rPr>
              <w:t>Utdraget hämta</w:t>
            </w:r>
            <w:r w:rsidR="00E22307">
              <w:rPr>
                <w:rFonts w:ascii="Arial" w:hAnsi="Arial"/>
                <w:i/>
                <w:sz w:val="20"/>
                <w:szCs w:val="28"/>
              </w:rPr>
              <w:t>r du</w:t>
            </w:r>
            <w:r w:rsidRPr="002E7D18">
              <w:rPr>
                <w:rFonts w:ascii="Arial" w:hAnsi="Arial"/>
                <w:i/>
                <w:sz w:val="20"/>
                <w:szCs w:val="28"/>
              </w:rPr>
              <w:t xml:space="preserve"> ut i kommunhusets reception mot uppvisande av legitimation. </w:t>
            </w:r>
            <w:r w:rsidR="00B02306">
              <w:rPr>
                <w:rFonts w:ascii="Arial" w:hAnsi="Arial"/>
                <w:i/>
                <w:sz w:val="20"/>
                <w:szCs w:val="28"/>
              </w:rPr>
              <w:t>G</w:t>
            </w:r>
            <w:r w:rsidR="00B02306" w:rsidRPr="002E7D18">
              <w:rPr>
                <w:rFonts w:ascii="Arial" w:hAnsi="Arial"/>
                <w:i/>
                <w:sz w:val="20"/>
                <w:szCs w:val="28"/>
              </w:rPr>
              <w:t>äll</w:t>
            </w:r>
            <w:r w:rsidR="00B02306">
              <w:rPr>
                <w:rFonts w:ascii="Arial" w:hAnsi="Arial"/>
                <w:i/>
                <w:sz w:val="20"/>
                <w:szCs w:val="28"/>
              </w:rPr>
              <w:t>er utdraget</w:t>
            </w:r>
            <w:r w:rsidR="00B02306" w:rsidRPr="002E7D18">
              <w:rPr>
                <w:rFonts w:ascii="Arial" w:hAnsi="Arial"/>
                <w:i/>
                <w:sz w:val="20"/>
                <w:szCs w:val="28"/>
              </w:rPr>
              <w:t xml:space="preserve"> ditt barn eller </w:t>
            </w:r>
            <w:r w:rsidR="00DA2489">
              <w:rPr>
                <w:rFonts w:ascii="Arial" w:hAnsi="Arial"/>
                <w:i/>
                <w:sz w:val="20"/>
                <w:szCs w:val="28"/>
              </w:rPr>
              <w:t>en person</w:t>
            </w:r>
            <w:r w:rsidR="00B02306" w:rsidRPr="002E7D18">
              <w:rPr>
                <w:rFonts w:ascii="Arial" w:hAnsi="Arial"/>
                <w:i/>
                <w:sz w:val="20"/>
                <w:szCs w:val="28"/>
              </w:rPr>
              <w:t xml:space="preserve"> du är god man/förvaltare </w:t>
            </w:r>
            <w:r w:rsidR="00DA2489">
              <w:rPr>
                <w:rFonts w:ascii="Arial" w:hAnsi="Arial"/>
                <w:i/>
                <w:sz w:val="20"/>
                <w:szCs w:val="28"/>
              </w:rPr>
              <w:t>för</w:t>
            </w:r>
            <w:r w:rsidR="001848A3">
              <w:rPr>
                <w:rFonts w:ascii="Arial" w:hAnsi="Arial"/>
                <w:i/>
                <w:sz w:val="20"/>
                <w:szCs w:val="28"/>
              </w:rPr>
              <w:t>,</w:t>
            </w:r>
            <w:r w:rsidR="00DA2489">
              <w:rPr>
                <w:rFonts w:ascii="Arial" w:hAnsi="Arial"/>
                <w:i/>
                <w:sz w:val="20"/>
                <w:szCs w:val="28"/>
              </w:rPr>
              <w:t xml:space="preserve"> </w:t>
            </w:r>
            <w:r w:rsidR="00B3477B">
              <w:rPr>
                <w:rFonts w:ascii="Arial" w:hAnsi="Arial"/>
                <w:i/>
                <w:sz w:val="20"/>
                <w:szCs w:val="28"/>
              </w:rPr>
              <w:t>ska du även uppvisa</w:t>
            </w:r>
            <w:r w:rsidR="00B3477B" w:rsidRPr="00B3477B">
              <w:rPr>
                <w:rFonts w:ascii="Arial" w:hAnsi="Arial"/>
                <w:i/>
                <w:sz w:val="20"/>
                <w:szCs w:val="28"/>
              </w:rPr>
              <w:t xml:space="preserve"> </w:t>
            </w:r>
            <w:r w:rsidR="007C33D0">
              <w:rPr>
                <w:rFonts w:ascii="Arial" w:hAnsi="Arial"/>
                <w:i/>
                <w:sz w:val="20"/>
                <w:szCs w:val="28"/>
              </w:rPr>
              <w:t>int</w:t>
            </w:r>
            <w:r w:rsidR="00E52B97">
              <w:rPr>
                <w:rFonts w:ascii="Arial" w:hAnsi="Arial"/>
                <w:i/>
                <w:sz w:val="20"/>
                <w:szCs w:val="28"/>
              </w:rPr>
              <w:t>yg</w:t>
            </w:r>
            <w:r w:rsidR="00B3477B" w:rsidRPr="00B3477B">
              <w:rPr>
                <w:rFonts w:ascii="Arial" w:hAnsi="Arial"/>
                <w:i/>
                <w:sz w:val="20"/>
                <w:szCs w:val="28"/>
              </w:rPr>
              <w:t xml:space="preserve"> på att du är barnets vårdnadshavare </w:t>
            </w:r>
            <w:r w:rsidR="00E52B97">
              <w:rPr>
                <w:rFonts w:ascii="Arial" w:hAnsi="Arial"/>
                <w:i/>
                <w:sz w:val="20"/>
                <w:szCs w:val="28"/>
              </w:rPr>
              <w:t>eller</w:t>
            </w:r>
            <w:r w:rsidR="00B3477B" w:rsidRPr="00B3477B">
              <w:rPr>
                <w:rFonts w:ascii="Arial" w:hAnsi="Arial"/>
                <w:i/>
                <w:sz w:val="20"/>
                <w:szCs w:val="28"/>
              </w:rPr>
              <w:t xml:space="preserve"> god man</w:t>
            </w:r>
            <w:r w:rsidR="00E52B97">
              <w:rPr>
                <w:rFonts w:ascii="Arial" w:hAnsi="Arial"/>
                <w:i/>
                <w:sz w:val="20"/>
                <w:szCs w:val="28"/>
              </w:rPr>
              <w:t>/</w:t>
            </w:r>
            <w:r w:rsidR="00B3477B" w:rsidRPr="00B3477B">
              <w:rPr>
                <w:rFonts w:ascii="Arial" w:hAnsi="Arial"/>
                <w:i/>
                <w:sz w:val="20"/>
                <w:szCs w:val="28"/>
              </w:rPr>
              <w:t xml:space="preserve">förvaltare för den </w:t>
            </w:r>
            <w:r w:rsidR="00E52B97">
              <w:rPr>
                <w:rFonts w:ascii="Arial" w:hAnsi="Arial"/>
                <w:i/>
                <w:sz w:val="20"/>
                <w:szCs w:val="28"/>
              </w:rPr>
              <w:t>som</w:t>
            </w:r>
            <w:r w:rsidR="00B3477B" w:rsidRPr="00B3477B">
              <w:rPr>
                <w:rFonts w:ascii="Arial" w:hAnsi="Arial"/>
                <w:i/>
                <w:sz w:val="20"/>
                <w:szCs w:val="28"/>
              </w:rPr>
              <w:t xml:space="preserve"> registerutdraget gäller.</w:t>
            </w:r>
            <w:r w:rsidR="003E0127">
              <w:rPr>
                <w:rFonts w:ascii="Arial" w:hAnsi="Arial"/>
                <w:i/>
                <w:sz w:val="20"/>
                <w:szCs w:val="28"/>
              </w:rPr>
              <w:t xml:space="preserve"> </w:t>
            </w:r>
            <w:r w:rsidRPr="002E7D18">
              <w:rPr>
                <w:rFonts w:ascii="Arial" w:hAnsi="Arial"/>
                <w:i/>
                <w:sz w:val="20"/>
                <w:szCs w:val="28"/>
              </w:rPr>
              <w:t>Om utdraget gäller dig själv</w:t>
            </w:r>
            <w:r w:rsidR="00E22307">
              <w:rPr>
                <w:rFonts w:ascii="Arial" w:hAnsi="Arial"/>
                <w:i/>
                <w:sz w:val="20"/>
                <w:szCs w:val="28"/>
              </w:rPr>
              <w:t xml:space="preserve"> </w:t>
            </w:r>
            <w:r w:rsidRPr="002E7D18">
              <w:rPr>
                <w:rFonts w:ascii="Arial" w:hAnsi="Arial"/>
                <w:i/>
                <w:sz w:val="20"/>
                <w:szCs w:val="28"/>
              </w:rPr>
              <w:t>kan du välja att vi skickar utdraget till din folkbokföringsadress med rekommenderad post.</w:t>
            </w:r>
            <w:r w:rsidR="00E22307">
              <w:rPr>
                <w:rFonts w:ascii="Arial" w:hAnsi="Arial"/>
                <w:i/>
                <w:sz w:val="20"/>
                <w:szCs w:val="28"/>
              </w:rPr>
              <w:t xml:space="preserve"> </w:t>
            </w:r>
          </w:p>
        </w:tc>
      </w:tr>
      <w:tr w:rsidR="003C4863" w:rsidRPr="001F039B" w14:paraId="23B67FA7" w14:textId="77777777" w:rsidTr="0022317A">
        <w:trPr>
          <w:trHeight w:hRule="exact" w:val="510"/>
        </w:trPr>
        <w:tc>
          <w:tcPr>
            <w:tcW w:w="5954" w:type="dxa"/>
            <w:gridSpan w:val="7"/>
            <w:vAlign w:val="bottom"/>
          </w:tcPr>
          <w:p w14:paraId="126DF8B8" w14:textId="77777777" w:rsidR="003C4863" w:rsidRPr="001F039B" w:rsidRDefault="003C4863" w:rsidP="00350E89">
            <w:pPr>
              <w:spacing w:before="100" w:beforeAutospacing="1" w:after="0" w:line="240" w:lineRule="exact"/>
              <w:rPr>
                <w:rFonts w:ascii="Arial" w:hAnsi="Arial"/>
                <w:sz w:val="20"/>
                <w:szCs w:val="20"/>
              </w:rPr>
            </w:pPr>
            <w:r w:rsidRPr="001F039B">
              <w:rPr>
                <w:rFonts w:ascii="Arial" w:hAnsi="Arial"/>
                <w:b/>
                <w:sz w:val="20"/>
                <w:szCs w:val="20"/>
              </w:rPr>
              <w:t>1. Dina uppgifter</w:t>
            </w:r>
          </w:p>
        </w:tc>
        <w:tc>
          <w:tcPr>
            <w:tcW w:w="4252" w:type="dxa"/>
            <w:gridSpan w:val="5"/>
            <w:vAlign w:val="bottom"/>
          </w:tcPr>
          <w:p w14:paraId="1FEB5F5F" w14:textId="77777777" w:rsidR="003C4863" w:rsidRPr="001F039B" w:rsidRDefault="003C4863" w:rsidP="00350E89">
            <w:pPr>
              <w:spacing w:before="100" w:beforeAutospacing="1" w:after="0" w:line="24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3C4863" w:rsidRPr="001F039B" w14:paraId="627B14CF" w14:textId="77777777" w:rsidTr="001A47D3">
        <w:trPr>
          <w:trHeight w:hRule="exact" w:val="200"/>
        </w:trPr>
        <w:tc>
          <w:tcPr>
            <w:tcW w:w="733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2B4BEFBA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Namn (tilltalsnamn understruket)</w:t>
            </w:r>
          </w:p>
        </w:tc>
        <w:tc>
          <w:tcPr>
            <w:tcW w:w="286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pct5" w:color="auto" w:fill="auto"/>
            <w:vAlign w:val="bottom"/>
          </w:tcPr>
          <w:p w14:paraId="1B38860B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Personnummer</w:t>
            </w:r>
          </w:p>
        </w:tc>
      </w:tr>
      <w:tr w:rsidR="003C4863" w14:paraId="0035AD0F" w14:textId="77777777" w:rsidTr="00750BAA">
        <w:trPr>
          <w:trHeight w:hRule="exact" w:val="454"/>
        </w:trPr>
        <w:tc>
          <w:tcPr>
            <w:tcW w:w="7337" w:type="dxa"/>
            <w:gridSpan w:val="10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26DA279C" w14:textId="488EBBF3" w:rsidR="003C4863" w:rsidRDefault="003C4863" w:rsidP="00330FA2">
            <w:pPr>
              <w:spacing w:after="120" w:line="240" w:lineRule="exac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E606B" w14:textId="73E331FB" w:rsidR="003C4863" w:rsidRDefault="003C4863" w:rsidP="00330FA2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" w:name="Text3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</w:tr>
      <w:tr w:rsidR="003C4863" w:rsidRPr="001F039B" w14:paraId="35E444D0" w14:textId="77777777" w:rsidTr="001A47D3">
        <w:trPr>
          <w:trHeight w:hRule="exact" w:val="200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263CD72B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Adress</w:t>
            </w:r>
          </w:p>
        </w:tc>
        <w:tc>
          <w:tcPr>
            <w:tcW w:w="13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07174160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Postnummer</w:t>
            </w:r>
          </w:p>
        </w:tc>
        <w:tc>
          <w:tcPr>
            <w:tcW w:w="286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233BCF2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Ort</w:t>
            </w:r>
          </w:p>
        </w:tc>
      </w:tr>
      <w:tr w:rsidR="003C4863" w14:paraId="733C8B59" w14:textId="77777777" w:rsidTr="00750BAA">
        <w:trPr>
          <w:trHeight w:hRule="exact" w:val="454"/>
        </w:trPr>
        <w:tc>
          <w:tcPr>
            <w:tcW w:w="5954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130C28C" w14:textId="6D88BF5F" w:rsidR="003C4863" w:rsidRDefault="003C4863" w:rsidP="00330FA2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 w:rsidR="00CD31EF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16A42651" w14:textId="77777777" w:rsidR="003C4863" w:rsidRDefault="003C4863" w:rsidP="00330FA2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5EA068" w14:textId="77777777" w:rsidR="003C4863" w:rsidRDefault="003C4863" w:rsidP="00330FA2">
            <w:pPr>
              <w:spacing w:after="120" w:line="240" w:lineRule="exac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C4863" w:rsidRPr="001F039B" w14:paraId="7EA24617" w14:textId="77777777" w:rsidTr="001A47D3">
        <w:trPr>
          <w:trHeight w:hRule="exact" w:val="200"/>
        </w:trPr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74BABFCD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3B5D2005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E-postadress</w:t>
            </w:r>
          </w:p>
        </w:tc>
      </w:tr>
      <w:bookmarkStart w:id="3" w:name="Text6"/>
      <w:bookmarkStart w:id="4" w:name="Text7"/>
      <w:tr w:rsidR="003C4863" w14:paraId="15579D8B" w14:textId="77777777" w:rsidTr="00750BAA">
        <w:trPr>
          <w:trHeight w:hRule="exact" w:val="454"/>
        </w:trPr>
        <w:tc>
          <w:tcPr>
            <w:tcW w:w="595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7DE3C" w14:textId="77777777" w:rsidR="003C4863" w:rsidRDefault="003C4863" w:rsidP="00330FA2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bookmarkEnd w:id="3"/>
        <w:bookmarkEnd w:id="4"/>
        <w:tc>
          <w:tcPr>
            <w:tcW w:w="4252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5C583A1" w14:textId="77777777" w:rsidR="003C4863" w:rsidRDefault="003C4863" w:rsidP="00330FA2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C4863" w:rsidRPr="001F039B" w14:paraId="06621802" w14:textId="77777777" w:rsidTr="001A47D3">
        <w:trPr>
          <w:trHeight w:hRule="exact" w:val="200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5D43A01B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E-postadress</w:t>
            </w:r>
          </w:p>
        </w:tc>
      </w:tr>
      <w:tr w:rsidR="003C4863" w14:paraId="3533E16C" w14:textId="77777777" w:rsidTr="00750BAA">
        <w:trPr>
          <w:trHeight w:hRule="exact" w:val="454"/>
        </w:trPr>
        <w:tc>
          <w:tcPr>
            <w:tcW w:w="10206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3FC34A" w14:textId="77777777" w:rsidR="003C4863" w:rsidRDefault="003C4863" w:rsidP="00330FA2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C4863" w:rsidRPr="001F039B" w14:paraId="3654925E" w14:textId="77777777" w:rsidTr="001A47D3">
        <w:trPr>
          <w:trHeight w:hRule="exact" w:val="454"/>
        </w:trPr>
        <w:tc>
          <w:tcPr>
            <w:tcW w:w="10206" w:type="dxa"/>
            <w:gridSpan w:val="12"/>
            <w:tcBorders>
              <w:right w:val="single" w:sz="4" w:space="0" w:color="auto"/>
            </w:tcBorders>
            <w:vAlign w:val="bottom"/>
          </w:tcPr>
          <w:p w14:paraId="225BC9AC" w14:textId="77777777" w:rsidR="003C4863" w:rsidRPr="001F039B" w:rsidRDefault="003C4863" w:rsidP="00350E89">
            <w:pPr>
              <w:snapToGrid w:val="0"/>
              <w:spacing w:before="140" w:line="240" w:lineRule="exact"/>
              <w:rPr>
                <w:rFonts w:ascii="Arial" w:hAnsi="Arial"/>
                <w:sz w:val="20"/>
                <w:szCs w:val="20"/>
              </w:rPr>
            </w:pPr>
            <w:r w:rsidRPr="001F039B">
              <w:rPr>
                <w:rFonts w:ascii="Arial" w:hAnsi="Arial"/>
                <w:b/>
                <w:sz w:val="20"/>
                <w:szCs w:val="20"/>
              </w:rPr>
              <w:t>2. Välj område</w:t>
            </w:r>
          </w:p>
        </w:tc>
      </w:tr>
      <w:tr w:rsidR="003C4863" w:rsidRPr="001F039B" w14:paraId="78AEFBB3" w14:textId="77777777" w:rsidTr="001A47D3">
        <w:trPr>
          <w:trHeight w:hRule="exact" w:val="200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657FF38B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Jag vill ha registerutdrag avseende</w:t>
            </w:r>
          </w:p>
        </w:tc>
      </w:tr>
      <w:tr w:rsidR="003C4863" w:rsidRPr="001F039B" w14:paraId="1351000A" w14:textId="77777777" w:rsidTr="00750BAA">
        <w:trPr>
          <w:trHeight w:hRule="exact" w:val="454"/>
        </w:trPr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FB0AEB" w14:textId="77777777" w:rsidR="003C4863" w:rsidRPr="001F039B" w:rsidRDefault="003C4863" w:rsidP="00C02708">
            <w:pPr>
              <w:spacing w:after="1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17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1F039B">
              <w:rPr>
                <w:rFonts w:ascii="Arial" w:hAnsi="Arial"/>
                <w:sz w:val="18"/>
                <w:szCs w:val="18"/>
              </w:rPr>
              <w:t xml:space="preserve">  Mig själv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vAlign w:val="bottom"/>
          </w:tcPr>
          <w:p w14:paraId="18DED42E" w14:textId="77777777" w:rsidR="003C4863" w:rsidRPr="001F039B" w:rsidRDefault="003C4863" w:rsidP="00C02708">
            <w:pPr>
              <w:spacing w:after="1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8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1F039B">
              <w:rPr>
                <w:rFonts w:ascii="Arial" w:hAnsi="Arial"/>
                <w:sz w:val="18"/>
                <w:szCs w:val="18"/>
              </w:rPr>
              <w:t xml:space="preserve">  Mitt barn</w:t>
            </w:r>
          </w:p>
        </w:tc>
        <w:tc>
          <w:tcPr>
            <w:tcW w:w="4677" w:type="dxa"/>
            <w:gridSpan w:val="6"/>
            <w:tcBorders>
              <w:right w:val="single" w:sz="4" w:space="0" w:color="auto"/>
            </w:tcBorders>
            <w:vAlign w:val="bottom"/>
          </w:tcPr>
          <w:p w14:paraId="377EB776" w14:textId="77777777" w:rsidR="003C4863" w:rsidRPr="001F039B" w:rsidRDefault="003C4863" w:rsidP="00C02708">
            <w:pPr>
              <w:spacing w:after="120" w:line="240" w:lineRule="exact"/>
              <w:ind w:left="-57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6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1F039B">
              <w:rPr>
                <w:rFonts w:ascii="Arial" w:hAnsi="Arial"/>
                <w:sz w:val="18"/>
                <w:szCs w:val="18"/>
              </w:rPr>
              <w:t xml:space="preserve">  Den jag är god man eller förvaltare för</w:t>
            </w:r>
          </w:p>
        </w:tc>
      </w:tr>
      <w:tr w:rsidR="003C4863" w:rsidRPr="001F039B" w14:paraId="6A3B5C33" w14:textId="77777777" w:rsidTr="001A47D3">
        <w:trPr>
          <w:trHeight w:hRule="exact" w:val="200"/>
        </w:trPr>
        <w:tc>
          <w:tcPr>
            <w:tcW w:w="7337" w:type="dxa"/>
            <w:gridSpan w:val="1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257B2EC4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Namn på den registerutdraget gäller om ej samma som ovan (tilltalsnamn understruket)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bottom"/>
          </w:tcPr>
          <w:p w14:paraId="01BDD259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Personnummer</w:t>
            </w:r>
          </w:p>
        </w:tc>
      </w:tr>
      <w:tr w:rsidR="003C4863" w14:paraId="7F4225A6" w14:textId="77777777" w:rsidTr="00750BAA">
        <w:trPr>
          <w:trHeight w:hRule="exact" w:val="454"/>
        </w:trPr>
        <w:tc>
          <w:tcPr>
            <w:tcW w:w="7337" w:type="dxa"/>
            <w:gridSpan w:val="10"/>
            <w:tcBorders>
              <w:left w:val="single" w:sz="6" w:space="0" w:color="auto"/>
            </w:tcBorders>
            <w:vAlign w:val="bottom"/>
          </w:tcPr>
          <w:p w14:paraId="024CEF65" w14:textId="77777777" w:rsidR="003C4863" w:rsidRDefault="003C4863" w:rsidP="00C02708">
            <w:pPr>
              <w:spacing w:after="120" w:line="240" w:lineRule="exact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  <w:vAlign w:val="bottom"/>
          </w:tcPr>
          <w:p w14:paraId="5C889828" w14:textId="77777777" w:rsidR="003C4863" w:rsidRDefault="003C4863" w:rsidP="00C02708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3C4863" w:rsidRPr="001F039B" w14:paraId="723A7BC8" w14:textId="77777777" w:rsidTr="001A47D3">
        <w:trPr>
          <w:trHeight w:hRule="exact" w:val="200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27AB5076" w14:textId="77777777" w:rsidR="003C4863" w:rsidRPr="001F039B" w:rsidRDefault="003C4863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Ange vilken nämnd du begär registerutdrag ifrån</w:t>
            </w:r>
          </w:p>
        </w:tc>
      </w:tr>
      <w:tr w:rsidR="003C4863" w:rsidRPr="001F039B" w14:paraId="6037112F" w14:textId="77777777" w:rsidTr="00750BAA">
        <w:trPr>
          <w:trHeight w:hRule="exact" w:val="510"/>
        </w:trPr>
        <w:tc>
          <w:tcPr>
            <w:tcW w:w="4395" w:type="dxa"/>
            <w:gridSpan w:val="5"/>
            <w:tcBorders>
              <w:left w:val="single" w:sz="4" w:space="0" w:color="auto"/>
            </w:tcBorders>
            <w:vAlign w:val="bottom"/>
          </w:tcPr>
          <w:p w14:paraId="48AB9B58" w14:textId="77777777" w:rsidR="003C4863" w:rsidRPr="001F039B" w:rsidRDefault="003C4863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2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1F039B">
              <w:rPr>
                <w:rFonts w:ascii="Arial" w:hAnsi="Arial"/>
                <w:sz w:val="18"/>
                <w:szCs w:val="18"/>
              </w:rPr>
              <w:t xml:space="preserve">  Arbetsmarknads- och vuxenutbildningsnämnden</w:t>
            </w:r>
          </w:p>
        </w:tc>
        <w:tc>
          <w:tcPr>
            <w:tcW w:w="2126" w:type="dxa"/>
            <w:gridSpan w:val="4"/>
            <w:tcBorders>
              <w:left w:val="nil"/>
            </w:tcBorders>
            <w:vAlign w:val="bottom"/>
          </w:tcPr>
          <w:p w14:paraId="7A736A30" w14:textId="77777777" w:rsidR="003C4863" w:rsidRPr="001F039B" w:rsidRDefault="003C4863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Pr="001F039B">
              <w:rPr>
                <w:rFonts w:ascii="Arial" w:hAnsi="Arial"/>
                <w:sz w:val="18"/>
                <w:szCs w:val="18"/>
              </w:rPr>
              <w:t xml:space="preserve">  Kommunstyrelsen</w:t>
            </w:r>
          </w:p>
        </w:tc>
        <w:tc>
          <w:tcPr>
            <w:tcW w:w="3685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38BDB0DE" w14:textId="77777777" w:rsidR="003C4863" w:rsidRPr="001F039B" w:rsidRDefault="003C4863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  <w:r w:rsidRPr="001F039B">
              <w:rPr>
                <w:rFonts w:ascii="Arial" w:hAnsi="Arial"/>
                <w:sz w:val="18"/>
                <w:szCs w:val="18"/>
              </w:rPr>
              <w:t xml:space="preserve">  Kultur- och fritidsnämnden</w:t>
            </w:r>
          </w:p>
        </w:tc>
      </w:tr>
      <w:tr w:rsidR="001F039B" w:rsidRPr="001F039B" w14:paraId="234F9370" w14:textId="77777777" w:rsidTr="00750BAA">
        <w:trPr>
          <w:trHeight w:hRule="exact" w:val="397"/>
        </w:trPr>
        <w:tc>
          <w:tcPr>
            <w:tcW w:w="3119" w:type="dxa"/>
            <w:gridSpan w:val="3"/>
            <w:tcBorders>
              <w:left w:val="single" w:sz="4" w:space="0" w:color="auto"/>
            </w:tcBorders>
            <w:vAlign w:val="bottom"/>
          </w:tcPr>
          <w:p w14:paraId="3B9B1E6D" w14:textId="77777777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5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Pr="001F039B">
              <w:rPr>
                <w:rFonts w:ascii="Arial" w:hAnsi="Arial"/>
                <w:sz w:val="18"/>
                <w:szCs w:val="18"/>
              </w:rPr>
              <w:t xml:space="preserve">  Miljö- och hälsoskyddsnämnden</w:t>
            </w:r>
          </w:p>
        </w:tc>
        <w:tc>
          <w:tcPr>
            <w:tcW w:w="2835" w:type="dxa"/>
            <w:gridSpan w:val="4"/>
            <w:vAlign w:val="bottom"/>
          </w:tcPr>
          <w:p w14:paraId="48EB1A15" w14:textId="77777777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6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Pr="001F039B">
              <w:rPr>
                <w:rFonts w:ascii="Arial" w:hAnsi="Arial"/>
                <w:sz w:val="18"/>
                <w:szCs w:val="18"/>
              </w:rPr>
              <w:t xml:space="preserve">  Samhällsbyggnadsnämnden</w:t>
            </w:r>
          </w:p>
        </w:tc>
        <w:tc>
          <w:tcPr>
            <w:tcW w:w="4252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08D9B709" w14:textId="614D0C19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7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 w:rsidRPr="001F039B">
              <w:rPr>
                <w:rFonts w:ascii="Arial" w:hAnsi="Arial"/>
                <w:sz w:val="18"/>
                <w:szCs w:val="18"/>
              </w:rPr>
              <w:t xml:space="preserve">  Socialnämnden</w:t>
            </w:r>
          </w:p>
        </w:tc>
      </w:tr>
      <w:tr w:rsidR="001F039B" w:rsidRPr="001F039B" w14:paraId="3D433832" w14:textId="77777777" w:rsidTr="00750BAA">
        <w:trPr>
          <w:trHeight w:hRule="exact" w:val="397"/>
        </w:trPr>
        <w:tc>
          <w:tcPr>
            <w:tcW w:w="3119" w:type="dxa"/>
            <w:gridSpan w:val="3"/>
            <w:tcBorders>
              <w:left w:val="single" w:sz="4" w:space="0" w:color="auto"/>
            </w:tcBorders>
            <w:vAlign w:val="bottom"/>
          </w:tcPr>
          <w:p w14:paraId="3ED7E7E2" w14:textId="44928FB6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8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Pr="001F039B">
              <w:rPr>
                <w:rFonts w:ascii="Arial" w:hAnsi="Arial"/>
                <w:sz w:val="18"/>
                <w:szCs w:val="18"/>
              </w:rPr>
              <w:t xml:space="preserve">  Teknik- och fastighetsnämnden</w:t>
            </w:r>
          </w:p>
        </w:tc>
        <w:tc>
          <w:tcPr>
            <w:tcW w:w="2410" w:type="dxa"/>
            <w:gridSpan w:val="3"/>
            <w:tcBorders>
              <w:left w:val="nil"/>
            </w:tcBorders>
            <w:vAlign w:val="bottom"/>
          </w:tcPr>
          <w:p w14:paraId="7BE7ABC7" w14:textId="106ED2D9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9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 w:rsidRPr="001F039B">
              <w:rPr>
                <w:rFonts w:ascii="Arial" w:hAnsi="Arial"/>
                <w:sz w:val="18"/>
                <w:szCs w:val="18"/>
              </w:rPr>
              <w:t xml:space="preserve">  Utbildningsnämnden</w:t>
            </w:r>
          </w:p>
        </w:tc>
        <w:tc>
          <w:tcPr>
            <w:tcW w:w="1842" w:type="dxa"/>
            <w:gridSpan w:val="5"/>
            <w:tcBorders>
              <w:left w:val="nil"/>
            </w:tcBorders>
            <w:vAlign w:val="bottom"/>
          </w:tcPr>
          <w:p w14:paraId="6CA6D9BF" w14:textId="354FE9DE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0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 w:rsidRPr="001F039B">
              <w:rPr>
                <w:rFonts w:ascii="Arial" w:hAnsi="Arial"/>
                <w:sz w:val="18"/>
                <w:szCs w:val="18"/>
              </w:rPr>
              <w:t xml:space="preserve">  Valnämnden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bottom"/>
          </w:tcPr>
          <w:p w14:paraId="01B5F9F7" w14:textId="51EB47FA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1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 w:rsidRPr="001F039B">
              <w:rPr>
                <w:rFonts w:ascii="Arial" w:hAnsi="Arial"/>
                <w:sz w:val="18"/>
                <w:szCs w:val="18"/>
              </w:rPr>
              <w:t xml:space="preserve"> Vård och omsorgsnämnden</w:t>
            </w:r>
          </w:p>
        </w:tc>
      </w:tr>
      <w:tr w:rsidR="001F039B" w:rsidRPr="001F039B" w14:paraId="77C2A8FE" w14:textId="77777777" w:rsidTr="00750BAA">
        <w:trPr>
          <w:trHeight w:hRule="exact" w:val="397"/>
        </w:trPr>
        <w:tc>
          <w:tcPr>
            <w:tcW w:w="102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AA3C" w14:textId="64FF4EBD" w:rsidR="001F039B" w:rsidRPr="001F039B" w:rsidRDefault="001F039B" w:rsidP="00C02708">
            <w:pPr>
              <w:spacing w:after="120" w:line="240" w:lineRule="exact"/>
              <w:rPr>
                <w:rFonts w:ascii="Arial" w:hAnsi="Arial"/>
                <w:sz w:val="18"/>
                <w:szCs w:val="18"/>
              </w:rPr>
            </w:pPr>
            <w:r w:rsidRPr="001F039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2"/>
            <w:r w:rsidRPr="001F039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="Arial" w:hAnsi="Arial"/>
                <w:sz w:val="18"/>
                <w:szCs w:val="18"/>
              </w:rPr>
            </w:r>
            <w:r w:rsidRPr="001F039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F039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Pr="001F039B">
              <w:rPr>
                <w:rFonts w:ascii="Arial" w:hAnsi="Arial"/>
                <w:sz w:val="18"/>
                <w:szCs w:val="18"/>
              </w:rPr>
              <w:t xml:space="preserve">  Alla nämnder</w:t>
            </w:r>
          </w:p>
        </w:tc>
      </w:tr>
      <w:tr w:rsidR="001F039B" w:rsidRPr="001F039B" w14:paraId="270C5084" w14:textId="77777777" w:rsidTr="001A47D3">
        <w:trPr>
          <w:trHeight w:hRule="exact" w:val="200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01DA1961" w14:textId="77777777" w:rsidR="001F039B" w:rsidRPr="001F039B" w:rsidRDefault="001F039B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Ange vad begäran avser (</w:t>
            </w:r>
            <w:proofErr w:type="gramStart"/>
            <w:r w:rsidRPr="001F039B">
              <w:rPr>
                <w:rFonts w:ascii="Arial" w:hAnsi="Arial"/>
                <w:sz w:val="16"/>
                <w:szCs w:val="16"/>
              </w:rPr>
              <w:t>t ex</w:t>
            </w:r>
            <w:proofErr w:type="gramEnd"/>
            <w:r w:rsidRPr="001F039B">
              <w:rPr>
                <w:rFonts w:ascii="Arial" w:hAnsi="Arial"/>
                <w:sz w:val="16"/>
                <w:szCs w:val="16"/>
              </w:rPr>
              <w:t xml:space="preserve"> en viss typ av ärende eller kontaktuppgifter)</w:t>
            </w:r>
          </w:p>
        </w:tc>
      </w:tr>
      <w:tr w:rsidR="001F039B" w14:paraId="3CF7494F" w14:textId="77777777" w:rsidTr="00750BAA">
        <w:trPr>
          <w:trHeight w:hRule="exact" w:val="454"/>
        </w:trPr>
        <w:tc>
          <w:tcPr>
            <w:tcW w:w="10206" w:type="dxa"/>
            <w:gridSpan w:val="12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1E79AD3A" w14:textId="77777777" w:rsidR="001F039B" w:rsidRDefault="001F039B" w:rsidP="00A35EE9">
            <w:pPr>
              <w:spacing w:after="120"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20" w:name="Text4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20"/>
          </w:p>
        </w:tc>
      </w:tr>
      <w:tr w:rsidR="001F039B" w:rsidRPr="001F039B" w14:paraId="05072CA2" w14:textId="77777777" w:rsidTr="001A47D3">
        <w:trPr>
          <w:trHeight w:hRule="exact" w:val="200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75C44139" w14:textId="77777777" w:rsidR="001F039B" w:rsidRPr="001F039B" w:rsidRDefault="001F039B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Ange vilken tidsperiod som avses (</w:t>
            </w:r>
            <w:proofErr w:type="gramStart"/>
            <w:r w:rsidRPr="001F039B">
              <w:rPr>
                <w:rFonts w:ascii="Arial" w:hAnsi="Arial"/>
                <w:sz w:val="16"/>
                <w:szCs w:val="16"/>
              </w:rPr>
              <w:t>t ex</w:t>
            </w:r>
            <w:proofErr w:type="gramEnd"/>
            <w:r w:rsidRPr="001F039B">
              <w:rPr>
                <w:rFonts w:ascii="Arial" w:hAnsi="Arial"/>
                <w:sz w:val="16"/>
                <w:szCs w:val="16"/>
              </w:rPr>
              <w:t xml:space="preserve"> senaste året)</w:t>
            </w:r>
          </w:p>
        </w:tc>
      </w:tr>
      <w:tr w:rsidR="001F039B" w14:paraId="081AB6AC" w14:textId="77777777" w:rsidTr="00750BAA">
        <w:trPr>
          <w:trHeight w:hRule="exact" w:val="454"/>
        </w:trPr>
        <w:tc>
          <w:tcPr>
            <w:tcW w:w="10206" w:type="dxa"/>
            <w:gridSpan w:val="1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F47FF51" w14:textId="77777777" w:rsidR="001F039B" w:rsidRDefault="001F039B" w:rsidP="00A35EE9">
            <w:pPr>
              <w:spacing w:after="120" w:line="240" w:lineRule="exact"/>
              <w:ind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1F039B" w:rsidRPr="001F039B" w14:paraId="0E0E0351" w14:textId="77777777" w:rsidTr="001A47D3">
        <w:trPr>
          <w:trHeight w:hRule="exact" w:val="200"/>
        </w:trPr>
        <w:tc>
          <w:tcPr>
            <w:tcW w:w="10206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03DE9BDC" w14:textId="77777777" w:rsidR="001F039B" w:rsidRPr="001F039B" w:rsidRDefault="001F039B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Hur vill du få utdraget? (du kan endast välja ett alternativ)</w:t>
            </w:r>
          </w:p>
        </w:tc>
      </w:tr>
      <w:tr w:rsidR="001F039B" w:rsidRPr="001F039B" w14:paraId="3A9E17B9" w14:textId="77777777" w:rsidTr="00750BAA">
        <w:trPr>
          <w:trHeight w:hRule="exact" w:val="454"/>
        </w:trPr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AA1FD56" w14:textId="77777777" w:rsidR="001F039B" w:rsidRPr="001F039B" w:rsidRDefault="001F039B" w:rsidP="00A35EE9">
            <w:pPr>
              <w:spacing w:after="120" w:line="24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1F039B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3"/>
            <w:r w:rsidRPr="001F039B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Theme="majorHAnsi" w:hAnsiTheme="majorHAnsi" w:cstheme="majorHAnsi"/>
                <w:sz w:val="18"/>
                <w:szCs w:val="18"/>
              </w:rPr>
            </w:r>
            <w:r w:rsidRPr="001F039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039B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1"/>
            <w:r w:rsidRPr="001F039B">
              <w:rPr>
                <w:rFonts w:asciiTheme="majorHAnsi" w:hAnsiTheme="majorHAnsi" w:cstheme="majorHAnsi"/>
                <w:sz w:val="18"/>
                <w:szCs w:val="18"/>
              </w:rPr>
              <w:t xml:space="preserve"> Hämtas i receptionen på Kommunhuset*</w:t>
            </w:r>
          </w:p>
        </w:tc>
        <w:tc>
          <w:tcPr>
            <w:tcW w:w="637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0ADF3" w14:textId="77777777" w:rsidR="001F039B" w:rsidRPr="001F039B" w:rsidRDefault="001F039B" w:rsidP="00A35EE9">
            <w:pPr>
              <w:spacing w:after="120" w:line="24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1F039B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4"/>
            <w:r w:rsidRPr="001F039B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Pr="001F039B">
              <w:rPr>
                <w:rFonts w:asciiTheme="majorHAnsi" w:hAnsiTheme="majorHAnsi" w:cstheme="majorHAnsi"/>
                <w:sz w:val="18"/>
                <w:szCs w:val="18"/>
              </w:rPr>
            </w:r>
            <w:r w:rsidRPr="001F039B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039B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22"/>
            <w:r w:rsidRPr="001F039B">
              <w:rPr>
                <w:rFonts w:asciiTheme="majorHAnsi" w:hAnsiTheme="majorHAnsi" w:cstheme="majorHAnsi"/>
                <w:sz w:val="18"/>
                <w:szCs w:val="18"/>
              </w:rPr>
              <w:t xml:space="preserve">  Skickas som rekommenderad post till min folkbokföringsadress**</w:t>
            </w:r>
          </w:p>
        </w:tc>
      </w:tr>
      <w:tr w:rsidR="001F039B" w:rsidRPr="001F039B" w14:paraId="630CC74D" w14:textId="77777777" w:rsidTr="001A47D3">
        <w:trPr>
          <w:trHeight w:hRule="exact" w:val="400"/>
        </w:trPr>
        <w:tc>
          <w:tcPr>
            <w:tcW w:w="10206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00E2E1" w14:textId="77777777" w:rsidR="001F039B" w:rsidRPr="001F039B" w:rsidRDefault="001F039B" w:rsidP="001A47D3">
            <w:pPr>
              <w:spacing w:before="140" w:line="240" w:lineRule="exact"/>
              <w:rPr>
                <w:rFonts w:ascii="Arial" w:hAnsi="Arial"/>
                <w:sz w:val="20"/>
                <w:szCs w:val="20"/>
              </w:rPr>
            </w:pPr>
            <w:r w:rsidRPr="001F039B">
              <w:rPr>
                <w:rFonts w:ascii="Arial" w:hAnsi="Arial"/>
                <w:b/>
                <w:sz w:val="20"/>
                <w:szCs w:val="20"/>
              </w:rPr>
              <w:t>3. Sökandes underskrift</w:t>
            </w:r>
          </w:p>
        </w:tc>
      </w:tr>
      <w:tr w:rsidR="001F039B" w:rsidRPr="001F039B" w14:paraId="47AF14ED" w14:textId="77777777" w:rsidTr="00BA7DE1">
        <w:trPr>
          <w:trHeight w:hRule="exact" w:val="2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7C46AE95" w14:textId="77777777" w:rsidR="001F039B" w:rsidRPr="001F039B" w:rsidRDefault="001F039B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sz w:val="16"/>
                <w:szCs w:val="16"/>
              </w:rPr>
              <w:br w:type="page"/>
            </w:r>
            <w:r w:rsidRPr="001F039B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43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3EA4939F" w14:textId="77777777" w:rsidR="001F039B" w:rsidRPr="001F039B" w:rsidRDefault="001F039B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Namnteckning, sökande</w:t>
            </w:r>
          </w:p>
        </w:tc>
        <w:tc>
          <w:tcPr>
            <w:tcW w:w="417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AC02097" w14:textId="77777777" w:rsidR="001F039B" w:rsidRPr="001F039B" w:rsidRDefault="001F039B" w:rsidP="001A47D3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 w:rsidRPr="001F039B">
              <w:rPr>
                <w:rFonts w:ascii="Arial" w:hAnsi="Arial"/>
                <w:sz w:val="16"/>
                <w:szCs w:val="16"/>
              </w:rPr>
              <w:t>Namnförtydligande</w:t>
            </w:r>
          </w:p>
        </w:tc>
      </w:tr>
      <w:tr w:rsidR="001F039B" w14:paraId="7AE5F09A" w14:textId="77777777" w:rsidTr="00BA7DE1">
        <w:trPr>
          <w:trHeight w:hRule="exact" w:val="51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C29A4C" w14:textId="77777777" w:rsidR="001F039B" w:rsidRDefault="001F039B" w:rsidP="00BA7DE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3" w:name="Text53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3"/>
          </w:p>
        </w:tc>
        <w:tc>
          <w:tcPr>
            <w:tcW w:w="432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A6130E" w14:textId="77777777" w:rsidR="001F039B" w:rsidRDefault="001F039B" w:rsidP="00BA7DE1">
            <w:pPr>
              <w:spacing w:after="120" w:line="240" w:lineRule="exact"/>
              <w:rPr>
                <w:rFonts w:ascii="Arial" w:hAnsi="Arial"/>
              </w:rPr>
            </w:pPr>
          </w:p>
        </w:tc>
        <w:tc>
          <w:tcPr>
            <w:tcW w:w="4177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35B176" w14:textId="77777777" w:rsidR="001F039B" w:rsidRDefault="001F039B" w:rsidP="00BA7DE1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54"/>
            <w:r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4"/>
          </w:p>
        </w:tc>
      </w:tr>
    </w:tbl>
    <w:bookmarkEnd w:id="0"/>
    <w:bookmarkEnd w:id="1"/>
    <w:p w14:paraId="15A82DDC" w14:textId="39D6E118" w:rsidR="005B776E" w:rsidRDefault="006A73C0" w:rsidP="001F039B">
      <w:pPr>
        <w:rPr>
          <w:lang w:eastAsia="sv-SE"/>
        </w:rPr>
      </w:pPr>
      <w:r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3315" wp14:editId="1C2C2A10">
                <wp:simplePos x="0" y="0"/>
                <wp:positionH relativeFrom="column">
                  <wp:posOffset>-1798483</wp:posOffset>
                </wp:positionH>
                <wp:positionV relativeFrom="page">
                  <wp:posOffset>9212580</wp:posOffset>
                </wp:positionV>
                <wp:extent cx="1443600" cy="313200"/>
                <wp:effectExtent l="0" t="6350" r="0" b="0"/>
                <wp:wrapNone/>
                <wp:docPr id="1981506509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3600" cy="31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72BE5" w14:textId="77777777" w:rsidR="006A73C0" w:rsidRPr="00FE2979" w:rsidRDefault="006A73C0" w:rsidP="006A73C0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FE29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BK1178 </w:t>
                            </w:r>
                            <w:r w:rsidRPr="00FE297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Utgåva </w:t>
                            </w:r>
                            <w:proofErr w:type="gramStart"/>
                            <w:r w:rsidRPr="00FE2979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1  2024.02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331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41.6pt;margin-top:725.4pt;width:113.65pt;height:24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" fillcolor="white [3201]" stroked="f" strokeweight=".5pt">
                <v:textbox>
                  <w:txbxContent>
                    <w:p w14:paraId="78A72BE5" w14:textId="77777777" w:rsidR="006A73C0" w:rsidRPr="00FE2979" w:rsidRDefault="006A73C0" w:rsidP="006A73C0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FE2979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 xml:space="preserve">BK1178 </w:t>
                      </w:r>
                      <w:r w:rsidRPr="00FE297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Utgåva </w:t>
                      </w:r>
                      <w:proofErr w:type="gramStart"/>
                      <w:r w:rsidRPr="00FE2979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1  2024.02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B776E" w:rsidSect="003C486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2268" w:bottom="1134" w:left="2268" w:header="567" w:footer="567" w:gutter="0"/>
      <w:pgNumType w:start="1"/>
      <w:cols w:space="284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FD97" w14:textId="77777777" w:rsidR="003C4863" w:rsidRDefault="003C4863">
      <w:r>
        <w:separator/>
      </w:r>
    </w:p>
    <w:p w14:paraId="1A047BE6" w14:textId="77777777" w:rsidR="003C4863" w:rsidRDefault="003C4863"/>
  </w:endnote>
  <w:endnote w:type="continuationSeparator" w:id="0">
    <w:p w14:paraId="7F86D850" w14:textId="77777777" w:rsidR="003C4863" w:rsidRDefault="003C4863">
      <w:r>
        <w:continuationSeparator/>
      </w:r>
    </w:p>
    <w:p w14:paraId="73256F91" w14:textId="77777777" w:rsidR="003C4863" w:rsidRDefault="003C4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1135" w14:textId="77777777" w:rsidR="00835794" w:rsidRPr="00AF4DE3" w:rsidRDefault="00AF4DE3" w:rsidP="006F777D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>Dnr: /Ärendebeskrivning</w:t>
    </w:r>
    <w:r w:rsidR="006F777D">
      <w:tab/>
    </w:r>
    <w:r w:rsidR="00C30D11" w:rsidRPr="00AF4DE3">
      <w:rPr>
        <w:b/>
        <w:bCs/>
      </w:rPr>
      <w:fldChar w:fldCharType="begin"/>
    </w:r>
    <w:r w:rsidR="00C30D11" w:rsidRPr="00AF4DE3">
      <w:rPr>
        <w:b/>
        <w:bCs/>
      </w:rPr>
      <w:instrText xml:space="preserve"> PAGE   \* MERGEFORMAT </w:instrText>
    </w:r>
    <w:r w:rsidR="00C30D11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2</w:t>
    </w:r>
    <w:r w:rsidR="00C30D11" w:rsidRPr="00AF4DE3">
      <w:rPr>
        <w:b/>
        <w:bCs/>
      </w:rPr>
      <w:fldChar w:fldCharType="end"/>
    </w:r>
    <w:r w:rsidR="00C30D11" w:rsidRPr="00AF4DE3">
      <w:rPr>
        <w:b/>
        <w:bCs/>
      </w:rPr>
      <w:t>/</w:t>
    </w:r>
    <w:r w:rsidR="008B0580" w:rsidRPr="00AF4DE3">
      <w:rPr>
        <w:b/>
        <w:bCs/>
      </w:rPr>
      <w:fldChar w:fldCharType="begin"/>
    </w:r>
    <w:r w:rsidR="008B0580" w:rsidRPr="00AF4DE3">
      <w:rPr>
        <w:b/>
        <w:bCs/>
      </w:rPr>
      <w:instrText xml:space="preserve"> NUMPAGES   \* MERGEFORMAT </w:instrText>
    </w:r>
    <w:r w:rsidR="008B0580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3</w:t>
    </w:r>
    <w:r w:rsidR="008B0580" w:rsidRPr="00AF4DE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2C7" w14:textId="0F457BB8" w:rsidR="00927140" w:rsidRPr="00927140" w:rsidRDefault="00927140" w:rsidP="00927140">
    <w:pPr>
      <w:tabs>
        <w:tab w:val="center" w:pos="4536"/>
        <w:tab w:val="right" w:pos="9072"/>
      </w:tabs>
      <w:spacing w:after="0"/>
      <w:ind w:left="-1134" w:right="-1134"/>
      <w:jc w:val="center"/>
      <w:rPr>
        <w:rFonts w:asciiTheme="majorHAnsi" w:hAnsiTheme="majorHAnsi"/>
        <w:sz w:val="16"/>
      </w:rPr>
    </w:pPr>
    <w:r w:rsidRPr="00927140">
      <w:rPr>
        <w:rFonts w:asciiTheme="majorHAnsi" w:hAnsiTheme="majorHAnsi"/>
        <w:sz w:val="16"/>
      </w:rPr>
      <w:t xml:space="preserve">Botkyrka kommun, 147 85 TUMBA | </w:t>
    </w:r>
    <w:r w:rsidR="00750BAA" w:rsidRPr="00750BAA">
      <w:rPr>
        <w:rFonts w:asciiTheme="majorHAnsi" w:hAnsiTheme="majorHAnsi"/>
        <w:sz w:val="16"/>
      </w:rPr>
      <w:t>Hans Stahles väg 13</w:t>
    </w:r>
    <w:r w:rsidRPr="00927140">
      <w:rPr>
        <w:rFonts w:asciiTheme="majorHAnsi" w:hAnsiTheme="majorHAnsi"/>
        <w:sz w:val="16"/>
      </w:rPr>
      <w:t xml:space="preserve"> | 08-530 610 00 | www.botkyrka.se | Org.nr </w:t>
    </w:r>
    <w:proofErr w:type="gramStart"/>
    <w:r w:rsidRPr="00927140">
      <w:rPr>
        <w:rFonts w:asciiTheme="majorHAnsi" w:hAnsiTheme="majorHAnsi"/>
        <w:sz w:val="16"/>
      </w:rPr>
      <w:t>212000-2882</w:t>
    </w:r>
    <w:proofErr w:type="gramEnd"/>
    <w:r w:rsidRPr="00927140">
      <w:rPr>
        <w:rFonts w:asciiTheme="majorHAnsi" w:hAnsiTheme="majorHAnsi"/>
        <w:sz w:val="16"/>
      </w:rPr>
      <w:t xml:space="preserve">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1FDC" w14:textId="77777777" w:rsidR="003C4863" w:rsidRDefault="003C4863">
      <w:r>
        <w:separator/>
      </w:r>
    </w:p>
  </w:footnote>
  <w:footnote w:type="continuationSeparator" w:id="0">
    <w:p w14:paraId="0CBDE8C9" w14:textId="77777777" w:rsidR="003C4863" w:rsidRDefault="003C4863">
      <w:r>
        <w:continuationSeparator/>
      </w:r>
    </w:p>
    <w:p w14:paraId="6C9824CC" w14:textId="77777777" w:rsidR="003C4863" w:rsidRDefault="003C4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4384" w14:textId="77777777" w:rsidR="00E74759" w:rsidRPr="00060B2D" w:rsidRDefault="00C30D11" w:rsidP="00C30D11">
    <w:pPr>
      <w:pStyle w:val="Sidhuvud"/>
      <w:tabs>
        <w:tab w:val="left" w:pos="4339"/>
        <w:tab w:val="right" w:pos="9638"/>
      </w:tabs>
      <w:spacing w:after="156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1FDA3" wp14:editId="70CC3B84">
          <wp:simplePos x="0" y="0"/>
          <wp:positionH relativeFrom="column">
            <wp:posOffset>4723765</wp:posOffset>
          </wp:positionH>
          <wp:positionV relativeFrom="paragraph">
            <wp:posOffset>182022</wp:posOffset>
          </wp:positionV>
          <wp:extent cx="777600" cy="972000"/>
          <wp:effectExtent l="0" t="0" r="3810" b="0"/>
          <wp:wrapNone/>
          <wp:docPr id="415234077" name="Bildobjekt 41523407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8485" w14:textId="77777777" w:rsidR="00C30D11" w:rsidRDefault="006F777D" w:rsidP="00C30D11">
    <w:pPr>
      <w:pStyle w:val="Sidhuvud"/>
      <w:tabs>
        <w:tab w:val="left" w:pos="4339"/>
        <w:tab w:val="right" w:pos="9638"/>
      </w:tabs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1426F8" wp14:editId="2E27E737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1036419515" name="Bildobjekt 10364195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="Arial" w:hAnsi="Arial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5E3F19"/>
    <w:multiLevelType w:val="multilevel"/>
    <w:tmpl w:val="FF34FCB0"/>
    <w:numStyleLink w:val="CompanyListBullet"/>
  </w:abstractNum>
  <w:abstractNum w:abstractNumId="27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09A72EF"/>
    <w:multiLevelType w:val="multilevel"/>
    <w:tmpl w:val="C1E85C4C"/>
    <w:numStyleLink w:val="CompanyList"/>
  </w:abstractNum>
  <w:abstractNum w:abstractNumId="29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6451EC"/>
    <w:multiLevelType w:val="multilevel"/>
    <w:tmpl w:val="60C6156C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7072D" w:themeColor="accent1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2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AD05235"/>
    <w:multiLevelType w:val="multilevel"/>
    <w:tmpl w:val="C1E85C4C"/>
    <w:numStyleLink w:val="CompanyList"/>
  </w:abstractNum>
  <w:abstractNum w:abstractNumId="39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1745">
    <w:abstractNumId w:val="2"/>
  </w:num>
  <w:num w:numId="2" w16cid:durableId="2029984133">
    <w:abstractNumId w:val="3"/>
  </w:num>
  <w:num w:numId="3" w16cid:durableId="912396771">
    <w:abstractNumId w:val="0"/>
  </w:num>
  <w:num w:numId="4" w16cid:durableId="2022660562">
    <w:abstractNumId w:val="21"/>
  </w:num>
  <w:num w:numId="5" w16cid:durableId="1546718293">
    <w:abstractNumId w:val="19"/>
  </w:num>
  <w:num w:numId="6" w16cid:durableId="563297921">
    <w:abstractNumId w:val="9"/>
  </w:num>
  <w:num w:numId="7" w16cid:durableId="671879239">
    <w:abstractNumId w:val="13"/>
  </w:num>
  <w:num w:numId="8" w16cid:durableId="819269763">
    <w:abstractNumId w:val="27"/>
  </w:num>
  <w:num w:numId="9" w16cid:durableId="2071728144">
    <w:abstractNumId w:val="6"/>
  </w:num>
  <w:num w:numId="10" w16cid:durableId="2092847880">
    <w:abstractNumId w:val="31"/>
  </w:num>
  <w:num w:numId="11" w16cid:durableId="1796630413">
    <w:abstractNumId w:val="8"/>
  </w:num>
  <w:num w:numId="12" w16cid:durableId="1671715155">
    <w:abstractNumId w:val="5"/>
  </w:num>
  <w:num w:numId="13" w16cid:durableId="1395081349">
    <w:abstractNumId w:val="10"/>
  </w:num>
  <w:num w:numId="14" w16cid:durableId="1272322458">
    <w:abstractNumId w:val="38"/>
  </w:num>
  <w:num w:numId="15" w16cid:durableId="1941914182">
    <w:abstractNumId w:val="26"/>
  </w:num>
  <w:num w:numId="16" w16cid:durableId="1539003177">
    <w:abstractNumId w:val="18"/>
  </w:num>
  <w:num w:numId="17" w16cid:durableId="181482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5770047">
    <w:abstractNumId w:val="24"/>
  </w:num>
  <w:num w:numId="19" w16cid:durableId="55319204">
    <w:abstractNumId w:val="39"/>
  </w:num>
  <w:num w:numId="20" w16cid:durableId="2036421689">
    <w:abstractNumId w:val="28"/>
  </w:num>
  <w:num w:numId="21" w16cid:durableId="1926187327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3C4863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7D88"/>
    <w:rsid w:val="00007FF3"/>
    <w:rsid w:val="00010A8D"/>
    <w:rsid w:val="00010D80"/>
    <w:rsid w:val="000120F9"/>
    <w:rsid w:val="00013680"/>
    <w:rsid w:val="000141FD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141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2383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8A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47D3"/>
    <w:rsid w:val="001A53CE"/>
    <w:rsid w:val="001A5985"/>
    <w:rsid w:val="001A6415"/>
    <w:rsid w:val="001A6558"/>
    <w:rsid w:val="001A7686"/>
    <w:rsid w:val="001A78E9"/>
    <w:rsid w:val="001B04D1"/>
    <w:rsid w:val="001B17AF"/>
    <w:rsid w:val="001B2025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8A3"/>
    <w:rsid w:val="001C7524"/>
    <w:rsid w:val="001C796B"/>
    <w:rsid w:val="001D0424"/>
    <w:rsid w:val="001D0C08"/>
    <w:rsid w:val="001D0C30"/>
    <w:rsid w:val="001D10A9"/>
    <w:rsid w:val="001D1E3A"/>
    <w:rsid w:val="001D2705"/>
    <w:rsid w:val="001D3318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39B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087D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17A"/>
    <w:rsid w:val="00223D84"/>
    <w:rsid w:val="002258A4"/>
    <w:rsid w:val="002259EF"/>
    <w:rsid w:val="0022619C"/>
    <w:rsid w:val="00226ACE"/>
    <w:rsid w:val="00227781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64D1"/>
    <w:rsid w:val="002979AE"/>
    <w:rsid w:val="00297F07"/>
    <w:rsid w:val="002A01EF"/>
    <w:rsid w:val="002A052E"/>
    <w:rsid w:val="002A088A"/>
    <w:rsid w:val="002A11C6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E7D18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0FA2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4D42"/>
    <w:rsid w:val="0034587F"/>
    <w:rsid w:val="00346671"/>
    <w:rsid w:val="00346C9D"/>
    <w:rsid w:val="00346D4B"/>
    <w:rsid w:val="003470E4"/>
    <w:rsid w:val="0035018B"/>
    <w:rsid w:val="00350B27"/>
    <w:rsid w:val="00350B76"/>
    <w:rsid w:val="00350E89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63"/>
    <w:rsid w:val="003C48D5"/>
    <w:rsid w:val="003C4C14"/>
    <w:rsid w:val="003C502C"/>
    <w:rsid w:val="003C52E9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127"/>
    <w:rsid w:val="003E0DFA"/>
    <w:rsid w:val="003E15C3"/>
    <w:rsid w:val="003E16F4"/>
    <w:rsid w:val="003E3AF4"/>
    <w:rsid w:val="003E44AE"/>
    <w:rsid w:val="003E4A95"/>
    <w:rsid w:val="003E4F33"/>
    <w:rsid w:val="003E5866"/>
    <w:rsid w:val="003E5F83"/>
    <w:rsid w:val="003E6C35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A93"/>
    <w:rsid w:val="0048442F"/>
    <w:rsid w:val="004857EE"/>
    <w:rsid w:val="00485C85"/>
    <w:rsid w:val="0048624C"/>
    <w:rsid w:val="004900B4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1D0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5B1"/>
    <w:rsid w:val="00543045"/>
    <w:rsid w:val="00544B67"/>
    <w:rsid w:val="005459BE"/>
    <w:rsid w:val="005464AD"/>
    <w:rsid w:val="00546575"/>
    <w:rsid w:val="00547800"/>
    <w:rsid w:val="00547D37"/>
    <w:rsid w:val="00550707"/>
    <w:rsid w:val="005514E8"/>
    <w:rsid w:val="00552C77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B776E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F54"/>
    <w:rsid w:val="005F0AFA"/>
    <w:rsid w:val="005F1AD8"/>
    <w:rsid w:val="005F1DE1"/>
    <w:rsid w:val="005F2139"/>
    <w:rsid w:val="005F29ED"/>
    <w:rsid w:val="005F2D3C"/>
    <w:rsid w:val="005F3737"/>
    <w:rsid w:val="005F6202"/>
    <w:rsid w:val="005F7302"/>
    <w:rsid w:val="005F7C09"/>
    <w:rsid w:val="005F7F97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3C0"/>
    <w:rsid w:val="006A7AF0"/>
    <w:rsid w:val="006B1970"/>
    <w:rsid w:val="006B1FA1"/>
    <w:rsid w:val="006B2495"/>
    <w:rsid w:val="006B374E"/>
    <w:rsid w:val="006B416E"/>
    <w:rsid w:val="006B4ACA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77D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0BAA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5AC6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A0B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3D0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413"/>
    <w:rsid w:val="0088389E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226E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327E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140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8AD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6147"/>
    <w:rsid w:val="0098779D"/>
    <w:rsid w:val="0098793D"/>
    <w:rsid w:val="00990D17"/>
    <w:rsid w:val="00994D61"/>
    <w:rsid w:val="009955E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5EE9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306"/>
    <w:rsid w:val="00B02A59"/>
    <w:rsid w:val="00B0379E"/>
    <w:rsid w:val="00B053DC"/>
    <w:rsid w:val="00B05603"/>
    <w:rsid w:val="00B075F6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477B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A7DE1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49F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708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795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F29"/>
    <w:rsid w:val="00CB613A"/>
    <w:rsid w:val="00CB7081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1EF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455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489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307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2B97"/>
    <w:rsid w:val="00E55126"/>
    <w:rsid w:val="00E557C4"/>
    <w:rsid w:val="00E5754B"/>
    <w:rsid w:val="00E5755D"/>
    <w:rsid w:val="00E602BD"/>
    <w:rsid w:val="00E60B06"/>
    <w:rsid w:val="00E60F87"/>
    <w:rsid w:val="00E61CE3"/>
    <w:rsid w:val="00E62B39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1DD"/>
    <w:rsid w:val="00E76657"/>
    <w:rsid w:val="00E768A9"/>
    <w:rsid w:val="00E76E2D"/>
    <w:rsid w:val="00E771FF"/>
    <w:rsid w:val="00E80274"/>
    <w:rsid w:val="00E806F3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C68B0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330"/>
    <w:rsid w:val="00F47440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1654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44D7A"/>
  <w15:docId w15:val="{2A4F68C3-ACF2-3D4D-900B-1CD114D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B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EC68B0"/>
    <w:pPr>
      <w:keepNext/>
      <w:spacing w:before="600" w:after="60" w:line="400" w:lineRule="atLeast"/>
      <w:outlineLvl w:val="0"/>
    </w:pPr>
    <w:rPr>
      <w:rFonts w:asciiTheme="majorHAnsi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1"/>
    <w:qFormat/>
    <w:rsid w:val="00EC68B0"/>
    <w:pPr>
      <w:keepNext/>
      <w:spacing w:before="360" w:after="60" w:line="360" w:lineRule="atLeast"/>
      <w:outlineLvl w:val="1"/>
    </w:pPr>
    <w:rPr>
      <w:rFonts w:asciiTheme="majorHAnsi" w:eastAsiaTheme="majorEastAsia" w:hAnsiTheme="majorHAnsi" w:cs="Arial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EC68B0"/>
    <w:pPr>
      <w:keepNext/>
      <w:spacing w:before="360" w:after="60" w:line="320" w:lineRule="atLeast"/>
      <w:outlineLvl w:val="2"/>
    </w:pPr>
    <w:rPr>
      <w:rFonts w:asciiTheme="majorHAnsi" w:eastAsiaTheme="majorEastAsia" w:hAnsiTheme="majorHAnsi" w:cs="Arial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765AC6"/>
    <w:pPr>
      <w:keepNext/>
      <w:spacing w:before="360" w:after="60" w:line="260" w:lineRule="atLeast"/>
      <w:outlineLvl w:val="3"/>
    </w:pPr>
    <w:rPr>
      <w:rFonts w:asciiTheme="majorHAnsi" w:eastAsiaTheme="majorEastAsia" w:hAnsiTheme="majorHAnsi" w:cs="Arial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1"/>
    <w:qFormat/>
    <w:rsid w:val="00765AC6"/>
    <w:pPr>
      <w:keepNext/>
      <w:spacing w:before="240" w:after="60"/>
      <w:outlineLvl w:val="4"/>
    </w:pPr>
    <w:rPr>
      <w:rFonts w:asciiTheme="majorHAnsi" w:eastAsiaTheme="majorEastAsia" w:hAnsiTheme="majorHAnsi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semiHidden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EC68B0"/>
    <w:rPr>
      <w:rFonts w:asciiTheme="majorHAnsi" w:hAnsiTheme="majorHAnsi" w:cs="Arial"/>
      <w:b/>
      <w:sz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EC68B0"/>
    <w:rPr>
      <w:rFonts w:asciiTheme="majorHAnsi" w:eastAsiaTheme="majorEastAsia" w:hAnsiTheme="majorHAnsi" w:cs="Arial"/>
      <w:b/>
      <w:bCs/>
      <w:color w:val="000000" w:themeColor="text1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EC68B0"/>
    <w:rPr>
      <w:rFonts w:asciiTheme="majorHAnsi" w:eastAsiaTheme="majorEastAsia" w:hAnsiTheme="majorHAnsi" w:cs="Arial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765AC6"/>
    <w:rPr>
      <w:rFonts w:asciiTheme="majorHAnsi" w:eastAsiaTheme="majorEastAsia" w:hAnsiTheme="majorHAnsi" w:cs="Arial"/>
      <w:b/>
      <w:bCs/>
      <w:iCs/>
      <w:color w:val="000000"/>
      <w:sz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1"/>
    <w:rsid w:val="00765AC6"/>
    <w:rPr>
      <w:rFonts w:asciiTheme="majorHAnsi" w:eastAsiaTheme="majorEastAsia" w:hAnsiTheme="majorHAnsi"/>
      <w:b/>
      <w:caps/>
      <w:color w:val="000000"/>
      <w:spacing w:val="10"/>
      <w:sz w:val="20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A7072D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A7072D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A7072D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A7072D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asciiTheme="majorHAnsi" w:hAnsiTheme="majorHAnsi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087141"/>
    <w:pPr>
      <w:tabs>
        <w:tab w:val="left" w:pos="397"/>
        <w:tab w:val="right" w:leader="dot" w:pos="7371"/>
      </w:tabs>
      <w:spacing w:after="0"/>
      <w:ind w:left="397"/>
    </w:pPr>
    <w:rPr>
      <w:rFonts w:asciiTheme="majorHAnsi" w:hAnsiTheme="majorHAnsi" w:cs="Arial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087141"/>
    <w:pPr>
      <w:tabs>
        <w:tab w:val="left" w:pos="397"/>
        <w:tab w:val="right" w:leader="dot" w:pos="7371"/>
      </w:tabs>
      <w:spacing w:after="0"/>
      <w:ind w:left="680"/>
    </w:pPr>
    <w:rPr>
      <w:rFonts w:asciiTheme="majorHAnsi" w:hAnsiTheme="majorHAnsi" w:cs="Arial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sz="4" w:space="0" w:color="E560C3" w:themeColor="accent6" w:themeTint="99"/>
        <w:left w:val="single" w:sz="4" w:space="0" w:color="E560C3" w:themeColor="accent6" w:themeTint="99"/>
        <w:bottom w:val="single" w:sz="4" w:space="0" w:color="E560C3" w:themeColor="accent6" w:themeTint="99"/>
        <w:right w:val="single" w:sz="4" w:space="0" w:color="E560C3" w:themeColor="accent6" w:themeTint="99"/>
        <w:insideH w:val="single" w:sz="4" w:space="0" w:color="E560C3" w:themeColor="accent6" w:themeTint="99"/>
        <w:insideV w:val="single" w:sz="4" w:space="0" w:color="E560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sz="4" w:space="0" w:color="E560C3" w:themeColor="accent6" w:themeTint="99"/>
        </w:tcBorders>
      </w:tcPr>
    </w:tblStylePr>
    <w:tblStylePr w:type="nwCell">
      <w:tblPr/>
      <w:tcPr>
        <w:tcBorders>
          <w:bottom w:val="single" w:sz="4" w:space="0" w:color="E560C3" w:themeColor="accent6" w:themeTint="99"/>
        </w:tcBorders>
      </w:tcPr>
    </w:tblStylePr>
    <w:tblStylePr w:type="seCell">
      <w:tblPr/>
      <w:tcPr>
        <w:tcBorders>
          <w:top w:val="single" w:sz="4" w:space="0" w:color="E560C3" w:themeColor="accent6" w:themeTint="99"/>
        </w:tcBorders>
      </w:tcPr>
    </w:tblStylePr>
    <w:tblStylePr w:type="swCell">
      <w:tblPr/>
      <w:tcPr>
        <w:tcBorders>
          <w:top w:val="single" w:sz="4" w:space="0" w:color="E560C3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AE51ED"/>
    <w:rPr>
      <w:sz w:val="20"/>
    </w:rPr>
  </w:style>
  <w:style w:type="table" w:customStyle="1" w:styleId="Botkyrkakommun-dokumenthuvud">
    <w:name w:val="Botkyrka kommun - dokumenthuvud"/>
    <w:basedOn w:val="Normaltabell"/>
    <w:uiPriority w:val="99"/>
    <w:rsid w:val="001D10A9"/>
    <w:pPr>
      <w:spacing w:before="40" w:after="40"/>
    </w:pPr>
    <w:rPr>
      <w:rFonts w:asciiTheme="majorHAnsi" w:hAnsiTheme="majorHAnsi"/>
      <w:sz w:val="21"/>
    </w:rPr>
    <w:tblPr>
      <w:tblBorders>
        <w:bottom w:val="single" w:sz="4" w:space="0" w:color="A7072D" w:themeColor="accent1"/>
        <w:insideH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4"/>
    <w:qFormat/>
    <w:rsid w:val="001B2A7A"/>
    <w:pPr>
      <w:numPr>
        <w:numId w:val="10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customStyle="1" w:styleId="Lista-Nummer">
    <w:name w:val="Lista - Nummer"/>
    <w:basedOn w:val="Liststycke"/>
    <w:uiPriority w:val="4"/>
    <w:qFormat/>
    <w:rsid w:val="001B2A7A"/>
    <w:pPr>
      <w:numPr>
        <w:numId w:val="11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paragraph" w:customStyle="1" w:styleId="Informationstext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customStyle="1" w:styleId="Dokumentrubrik">
    <w:name w:val="Dokumentrubrik"/>
    <w:basedOn w:val="Normal"/>
    <w:uiPriority w:val="7"/>
    <w:qFormat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customStyle="1" w:styleId="Ingress">
    <w:name w:val="Ingress"/>
    <w:basedOn w:val="Normal"/>
    <w:uiPriority w:val="4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customStyle="1" w:styleId="Botkyrkakommun-tabell">
    <w:name w:val="Botkyrka kommun - tabell"/>
    <w:basedOn w:val="Normaltabell"/>
    <w:uiPriority w:val="99"/>
    <w:rsid w:val="000E2383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sz="4" w:space="0" w:color="A7072D" w:themeColor="accent1"/>
        <w:left w:val="single" w:sz="4" w:space="0" w:color="A7072D" w:themeColor="accent1"/>
        <w:bottom w:val="single" w:sz="4" w:space="0" w:color="A7072D" w:themeColor="accent1"/>
        <w:right w:val="single" w:sz="4" w:space="0" w:color="A7072D" w:themeColor="accent1"/>
        <w:insideH w:val="single" w:sz="4" w:space="0" w:color="A7072D" w:themeColor="accent1"/>
        <w:insideV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paragraph" w:customStyle="1" w:styleId="Huvudrubrik">
    <w:name w:val="Huvudrubrik"/>
    <w:next w:val="Normal"/>
    <w:link w:val="HuvudrubrikChar"/>
    <w:uiPriority w:val="6"/>
    <w:qFormat/>
    <w:rsid w:val="00EC68B0"/>
    <w:pPr>
      <w:spacing w:before="600" w:after="120" w:line="520" w:lineRule="atLeast"/>
    </w:pPr>
    <w:rPr>
      <w:rFonts w:asciiTheme="majorHAnsi" w:hAnsiTheme="majorHAnsi" w:cs="Arial"/>
      <w:b/>
      <w:sz w:val="48"/>
      <w:lang w:val="sv-SE"/>
    </w:rPr>
  </w:style>
  <w:style w:type="character" w:customStyle="1" w:styleId="HuvudrubrikChar">
    <w:name w:val="Huvudrubrik Char"/>
    <w:basedOn w:val="Standardstycketeckensnitt"/>
    <w:link w:val="Huvudrubrik"/>
    <w:uiPriority w:val="6"/>
    <w:rsid w:val="00EC68B0"/>
    <w:rPr>
      <w:rFonts w:asciiTheme="majorHAnsi" w:hAnsiTheme="majorHAnsi" w:cs="Arial"/>
      <w:b/>
      <w:sz w:val="4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otkyrka.sharepoint.com/sites/mallbibliotek/mallar/01%20BK%20Allma&#776;nna/Grundmall.dotx" TargetMode="External"/></Relationship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8FE4766FD294695A7C4343EC54EDF" ma:contentTypeVersion="5" ma:contentTypeDescription="Skapa ett nytt dokument." ma:contentTypeScope="" ma:versionID="2ed196f1883774068b3194d9251ea55a">
  <xsd:schema xmlns:xsd="http://www.w3.org/2001/XMLSchema" xmlns:xs="http://www.w3.org/2001/XMLSchema" xmlns:p="http://schemas.microsoft.com/office/2006/metadata/properties" xmlns:ns2="716a8985-ed96-4d7a-9efa-2d8edd4b1b4b" xmlns:ns3="0d95f3ff-abe7-4e96-b4f0-213564fe63e6" targetNamespace="http://schemas.microsoft.com/office/2006/metadata/properties" ma:root="true" ma:fieldsID="63efab6facbb3ef94c64825d5bf5f676" ns2:_="" ns3:_="">
    <xsd:import namespace="716a8985-ed96-4d7a-9efa-2d8edd4b1b4b"/>
    <xsd:import namespace="0d95f3ff-abe7-4e96-b4f0-213564fe6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8985-ed96-4d7a-9efa-2d8edd4b1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5f3ff-abe7-4e96-b4f0-213564fe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27E7C-C3E9-4124-8244-14B5E76FD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8985-ed96-4d7a-9efa-2d8edd4b1b4b"/>
    <ds:schemaRef ds:uri="0d95f3ff-abe7-4e96-b4f0-213564fe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9E2A9-5AFB-4D64-8A4B-8C557E20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E2B19-5056-4BEA-871F-8CA23B270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Grundmall.dotx</Template>
  <TotalTime>137</TotalTime>
  <Pages>1</Pages>
  <Words>257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Jordan</dc:creator>
  <cp:lastModifiedBy>Jordan Hasse</cp:lastModifiedBy>
  <cp:revision>28</cp:revision>
  <cp:lastPrinted>2024-02-22T14:28:00Z</cp:lastPrinted>
  <dcterms:created xsi:type="dcterms:W3CDTF">2024-02-22T11:19:00Z</dcterms:created>
  <dcterms:modified xsi:type="dcterms:W3CDTF">2024-02-22T14:52:00Z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0x0101007668FE4766FD294695A7C4343EC54EDF</vt:lpwstr>
  </property>
</Properties>
</file>